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0A" w:rsidRDefault="00FF3849" w:rsidP="00C34B0A">
      <w:pPr>
        <w:tabs>
          <w:tab w:val="left" w:pos="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РЕЙТИНГОВАЯ ТАБЛИЦА РЕЗУЛЬТАТОВ КОНКУРСА</w:t>
      </w:r>
    </w:p>
    <w:p w:rsidR="00253390" w:rsidRDefault="00253390" w:rsidP="00C34B0A">
      <w:pPr>
        <w:tabs>
          <w:tab w:val="left" w:pos="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FF3849" w:rsidRDefault="00FF3849" w:rsidP="00FF3849">
      <w:pPr>
        <w:tabs>
          <w:tab w:val="left" w:pos="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видеофильмов/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видеопрезентаций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среди учреждений социального обслуживания, подведомственных министерству социального развития, опеки и попечительства Иркутской области, </w:t>
      </w:r>
    </w:p>
    <w:p w:rsidR="00FF3849" w:rsidRDefault="00FF3849" w:rsidP="00FF3849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внедрению системы долговременного ухода</w:t>
      </w:r>
    </w:p>
    <w:p w:rsidR="00FF3849" w:rsidRPr="00DD6658" w:rsidRDefault="00FF3849" w:rsidP="00C34B0A">
      <w:pPr>
        <w:tabs>
          <w:tab w:val="left" w:pos="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253390" w:rsidRDefault="00C34B0A" w:rsidP="00253390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НОМИНАЦИЯ:</w:t>
      </w:r>
      <w:r w:rsidR="00253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«Результаты внедрения системы долговременного ухода среди учреждений, </w:t>
      </w:r>
    </w:p>
    <w:p w:rsidR="00C34B0A" w:rsidRDefault="00C34B0A" w:rsidP="00253390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</w:t>
      </w:r>
      <w:r w:rsidR="0025339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социальные услуги на дому»</w:t>
      </w:r>
    </w:p>
    <w:p w:rsidR="00C34B0A" w:rsidRDefault="00C34B0A" w:rsidP="00253390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1152"/>
        <w:gridCol w:w="9323"/>
        <w:gridCol w:w="2613"/>
        <w:gridCol w:w="1796"/>
      </w:tblGrid>
      <w:tr w:rsidR="00FF3849" w:rsidRPr="00DD6658" w:rsidTr="00FF3849">
        <w:trPr>
          <w:trHeight w:val="298"/>
        </w:trPr>
        <w:tc>
          <w:tcPr>
            <w:tcW w:w="615" w:type="dxa"/>
            <w:vMerge w:val="restart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5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рейтингу</w:t>
            </w:r>
          </w:p>
        </w:tc>
        <w:tc>
          <w:tcPr>
            <w:tcW w:w="9733" w:type="dxa"/>
            <w:vMerge w:val="restart"/>
          </w:tcPr>
          <w:p w:rsidR="00FF3849" w:rsidRPr="002E6416" w:rsidRDefault="00FF3849" w:rsidP="009A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1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94" w:type="dxa"/>
            <w:vMerge w:val="restart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2" w:type="dxa"/>
            <w:vMerge w:val="restart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FF3849" w:rsidRPr="00DD6658" w:rsidTr="00FF3849">
        <w:trPr>
          <w:trHeight w:val="298"/>
        </w:trPr>
        <w:tc>
          <w:tcPr>
            <w:tcW w:w="615" w:type="dxa"/>
            <w:vMerge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vMerge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49" w:rsidRPr="00DD6658" w:rsidTr="00FF3849">
        <w:tc>
          <w:tcPr>
            <w:tcW w:w="615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3" w:type="dxa"/>
          </w:tcPr>
          <w:p w:rsidR="00FF3849" w:rsidRPr="00DD6658" w:rsidRDefault="00FF3849" w:rsidP="00C3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«КЦСОН г.Усолье – Сибирское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4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F3849" w:rsidRPr="00DD6658" w:rsidTr="00FF3849">
        <w:tc>
          <w:tcPr>
            <w:tcW w:w="615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3" w:type="dxa"/>
          </w:tcPr>
          <w:p w:rsidR="00FF3849" w:rsidRDefault="00FF3849" w:rsidP="00C3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« КЦСОН </w:t>
            </w:r>
            <w:r w:rsidR="001F3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Веста»</w:t>
            </w:r>
          </w:p>
        </w:tc>
        <w:tc>
          <w:tcPr>
            <w:tcW w:w="2694" w:type="dxa"/>
          </w:tcPr>
          <w:p w:rsidR="00FF3849" w:rsidRDefault="001F31F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F3849" w:rsidRPr="00DD6658" w:rsidTr="00FF3849">
        <w:tc>
          <w:tcPr>
            <w:tcW w:w="615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33" w:type="dxa"/>
          </w:tcPr>
          <w:p w:rsidR="00FF3849" w:rsidRDefault="00FF3849" w:rsidP="00C3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«КЦСОН г. Бодайбо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4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F3849" w:rsidRPr="00DD6658" w:rsidTr="00FF3849">
        <w:tc>
          <w:tcPr>
            <w:tcW w:w="615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33" w:type="dxa"/>
          </w:tcPr>
          <w:p w:rsidR="00FF3849" w:rsidRDefault="001F31F9" w:rsidP="00C3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«КЦСОН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F3849" w:rsidRPr="00DD6658" w:rsidRDefault="001F31F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F3849" w:rsidRPr="00DD6658" w:rsidTr="00FF3849">
        <w:tc>
          <w:tcPr>
            <w:tcW w:w="615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33" w:type="dxa"/>
          </w:tcPr>
          <w:p w:rsidR="00FF3849" w:rsidRDefault="00FF3849" w:rsidP="00C3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«КЦСОН Черемхово и Черемховского района»</w:t>
            </w:r>
          </w:p>
        </w:tc>
        <w:tc>
          <w:tcPr>
            <w:tcW w:w="2694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3849" w:rsidRPr="00DD6658" w:rsidTr="00FF3849">
        <w:tc>
          <w:tcPr>
            <w:tcW w:w="615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33" w:type="dxa"/>
          </w:tcPr>
          <w:p w:rsidR="00FF3849" w:rsidRDefault="00FF3849" w:rsidP="00C3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« 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4" w:type="dxa"/>
          </w:tcPr>
          <w:p w:rsidR="00FF3849" w:rsidRDefault="001F31F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F3849" w:rsidRPr="00DD6658" w:rsidTr="00FF3849">
        <w:tc>
          <w:tcPr>
            <w:tcW w:w="615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33" w:type="dxa"/>
          </w:tcPr>
          <w:p w:rsidR="00FF3849" w:rsidRDefault="00FF3849" w:rsidP="00C3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« 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r w:rsidR="001F31F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1F31F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F3849" w:rsidRPr="00DD6658" w:rsidRDefault="00A441A5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F3849" w:rsidRPr="00DD6658" w:rsidTr="00FF3849">
        <w:tc>
          <w:tcPr>
            <w:tcW w:w="615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33" w:type="dxa"/>
          </w:tcPr>
          <w:p w:rsidR="00FF3849" w:rsidRDefault="001F31F9" w:rsidP="00C3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«Управление </w:t>
            </w:r>
            <w:r w:rsidR="00A441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и социального обслуживания населения по </w:t>
            </w:r>
            <w:proofErr w:type="spellStart"/>
            <w:r w:rsidR="00A441A5">
              <w:rPr>
                <w:rFonts w:ascii="Times New Roman" w:hAnsi="Times New Roman" w:cs="Times New Roman"/>
                <w:sz w:val="24"/>
                <w:szCs w:val="24"/>
              </w:rPr>
              <w:t>Аларскому</w:t>
            </w:r>
            <w:proofErr w:type="spellEnd"/>
            <w:r w:rsidR="00FF384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441A5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  <w:tc>
          <w:tcPr>
            <w:tcW w:w="2694" w:type="dxa"/>
          </w:tcPr>
          <w:p w:rsidR="00FF3849" w:rsidRDefault="00A441A5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F3849" w:rsidRPr="00DD6658" w:rsidTr="00FF3849">
        <w:tc>
          <w:tcPr>
            <w:tcW w:w="615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9733" w:type="dxa"/>
          </w:tcPr>
          <w:p w:rsidR="00FF3849" w:rsidRDefault="00FF3849" w:rsidP="00C3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«КЦСОН Братска и Братского района»</w:t>
            </w:r>
          </w:p>
        </w:tc>
        <w:tc>
          <w:tcPr>
            <w:tcW w:w="2694" w:type="dxa"/>
          </w:tcPr>
          <w:p w:rsidR="00FF3849" w:rsidRPr="00DD6658" w:rsidRDefault="00A441A5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F3849" w:rsidRPr="00DD6658" w:rsidTr="00FF3849">
        <w:tc>
          <w:tcPr>
            <w:tcW w:w="615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33" w:type="dxa"/>
          </w:tcPr>
          <w:p w:rsidR="00FF3849" w:rsidRPr="00DD6658" w:rsidRDefault="00FF3849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«КЦСОН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A44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F3849" w:rsidRPr="00DD6658" w:rsidRDefault="00A441A5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F3849" w:rsidRPr="00DD6658" w:rsidTr="00FF3849">
        <w:tc>
          <w:tcPr>
            <w:tcW w:w="615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33" w:type="dxa"/>
          </w:tcPr>
          <w:p w:rsidR="00FF3849" w:rsidRDefault="00A441A5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«КЦСОН г. Зимы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F3849" w:rsidRPr="00DD6658" w:rsidRDefault="00A441A5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F3849" w:rsidRPr="00DD6658" w:rsidTr="00FF3849">
        <w:tc>
          <w:tcPr>
            <w:tcW w:w="615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33" w:type="dxa"/>
          </w:tcPr>
          <w:p w:rsidR="00FF3849" w:rsidRDefault="00FF3849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«КЦСО</w:t>
            </w:r>
            <w:r w:rsidR="00A441A5">
              <w:rPr>
                <w:rFonts w:ascii="Times New Roman" w:hAnsi="Times New Roman" w:cs="Times New Roman"/>
                <w:sz w:val="24"/>
                <w:szCs w:val="24"/>
              </w:rPr>
              <w:t xml:space="preserve">Н г. Тулуна и </w:t>
            </w:r>
            <w:proofErr w:type="spellStart"/>
            <w:r w:rsidR="00A441A5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="00A441A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4" w:type="dxa"/>
          </w:tcPr>
          <w:p w:rsidR="00FF3849" w:rsidRDefault="00A441A5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F3849" w:rsidRPr="00DD6658" w:rsidTr="00FF3849">
        <w:tc>
          <w:tcPr>
            <w:tcW w:w="615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1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9733" w:type="dxa"/>
          </w:tcPr>
          <w:p w:rsidR="00FF3849" w:rsidRDefault="00A441A5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«Управление социальной защиты </w:t>
            </w:r>
            <w:r w:rsidR="003C1053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обслуживания населения по </w:t>
            </w:r>
            <w:proofErr w:type="spellStart"/>
            <w:r w:rsidR="003C1053">
              <w:rPr>
                <w:rFonts w:ascii="Times New Roman" w:hAnsi="Times New Roman" w:cs="Times New Roman"/>
                <w:sz w:val="24"/>
                <w:szCs w:val="24"/>
              </w:rPr>
              <w:t>Ольхонскому</w:t>
            </w:r>
            <w:proofErr w:type="spellEnd"/>
            <w:r w:rsidR="003C105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F3849" w:rsidRPr="00DD6658" w:rsidRDefault="00A441A5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F3849" w:rsidRPr="00DD6658" w:rsidTr="00FF3849">
        <w:tc>
          <w:tcPr>
            <w:tcW w:w="615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33" w:type="dxa"/>
          </w:tcPr>
          <w:p w:rsidR="00FF3849" w:rsidRPr="00DD6658" w:rsidRDefault="00FF3849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 КЦСОН Киренского</w:t>
            </w:r>
            <w:r w:rsidR="003C10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C1053">
              <w:rPr>
                <w:rFonts w:ascii="Times New Roman" w:hAnsi="Times New Roman" w:cs="Times New Roman"/>
                <w:sz w:val="24"/>
                <w:szCs w:val="24"/>
              </w:rPr>
              <w:t>Катангского</w:t>
            </w:r>
            <w:proofErr w:type="spellEnd"/>
            <w:r w:rsidR="003C1053">
              <w:rPr>
                <w:rFonts w:ascii="Times New Roman" w:hAnsi="Times New Roman" w:cs="Times New Roman"/>
                <w:sz w:val="24"/>
                <w:szCs w:val="24"/>
              </w:rPr>
              <w:t xml:space="preserve"> районов»</w:t>
            </w:r>
          </w:p>
        </w:tc>
        <w:tc>
          <w:tcPr>
            <w:tcW w:w="2694" w:type="dxa"/>
          </w:tcPr>
          <w:p w:rsidR="00FF3849" w:rsidRPr="00DD6658" w:rsidRDefault="00A441A5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C34B0A" w:rsidRDefault="00C34B0A" w:rsidP="00C34B0A">
      <w:pPr>
        <w:spacing w:after="160"/>
        <w:jc w:val="right"/>
      </w:pPr>
      <w:r>
        <w:br w:type="page"/>
      </w:r>
    </w:p>
    <w:p w:rsidR="00FF3849" w:rsidRPr="00DD6658" w:rsidRDefault="00FF3849" w:rsidP="00FF3849">
      <w:pPr>
        <w:tabs>
          <w:tab w:val="left" w:pos="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РЕЙТИНГОВАЯ ТАБЛИЦА РЕЗУЛЬТАТОВ КОНКУРСА</w:t>
      </w:r>
    </w:p>
    <w:p w:rsidR="00C34B0A" w:rsidRPr="00DD6658" w:rsidRDefault="00C34B0A" w:rsidP="00C34B0A">
      <w:pPr>
        <w:tabs>
          <w:tab w:val="left" w:pos="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34B0A" w:rsidRDefault="00C34B0A" w:rsidP="00C34B0A">
      <w:pPr>
        <w:tabs>
          <w:tab w:val="left" w:pos="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видеофильмов/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видеопрезентаций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среди учреждений социального обслуживания, подведомственных министерству социального развития, опеки и попечительства Иркутской области, </w:t>
      </w:r>
    </w:p>
    <w:p w:rsidR="00C34B0A" w:rsidRDefault="00C34B0A" w:rsidP="00C34B0A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внедрению системы долговременного ухода</w:t>
      </w:r>
    </w:p>
    <w:p w:rsidR="00253390" w:rsidRDefault="00253390" w:rsidP="00C34B0A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53390" w:rsidRDefault="00C34B0A" w:rsidP="00C34B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НОМИНАЦИЯ:</w:t>
      </w:r>
      <w:r w:rsidR="00253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«Результаты внедрения системы долговременного ухода среди учреждений, </w:t>
      </w:r>
    </w:p>
    <w:p w:rsidR="00C34B0A" w:rsidRDefault="00C34B0A" w:rsidP="00C34B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оказывающих социальные услуги в полустационарной форме социального обслуживания»</w:t>
      </w:r>
    </w:p>
    <w:p w:rsidR="00253390" w:rsidRDefault="00253390" w:rsidP="00C34B0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1153"/>
        <w:gridCol w:w="9452"/>
        <w:gridCol w:w="2054"/>
        <w:gridCol w:w="1516"/>
      </w:tblGrid>
      <w:tr w:rsidR="00FF3849" w:rsidRPr="00DD6658" w:rsidTr="00FF3849">
        <w:trPr>
          <w:trHeight w:val="298"/>
        </w:trPr>
        <w:tc>
          <w:tcPr>
            <w:tcW w:w="472" w:type="dxa"/>
            <w:vMerge w:val="restart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5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рейтингу</w:t>
            </w:r>
          </w:p>
        </w:tc>
        <w:tc>
          <w:tcPr>
            <w:tcW w:w="10018" w:type="dxa"/>
            <w:vMerge w:val="restart"/>
          </w:tcPr>
          <w:p w:rsidR="00FF3849" w:rsidRPr="002E6416" w:rsidRDefault="00FF3849" w:rsidP="009A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126" w:type="dxa"/>
            <w:vMerge w:val="restart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vMerge w:val="restart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FF3849" w:rsidRPr="00DD6658" w:rsidTr="00FF3849">
        <w:trPr>
          <w:trHeight w:val="298"/>
        </w:trPr>
        <w:tc>
          <w:tcPr>
            <w:tcW w:w="472" w:type="dxa"/>
            <w:vMerge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8" w:type="dxa"/>
            <w:vMerge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49" w:rsidRPr="00DD6658" w:rsidTr="00FF3849">
        <w:tc>
          <w:tcPr>
            <w:tcW w:w="472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18" w:type="dxa"/>
          </w:tcPr>
          <w:p w:rsidR="00FF3849" w:rsidRPr="00DD6658" w:rsidRDefault="00FF3849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«Саянский ДДИ для умственно отсталых детей»</w:t>
            </w:r>
          </w:p>
        </w:tc>
        <w:tc>
          <w:tcPr>
            <w:tcW w:w="2126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F3849" w:rsidRPr="00DD6658" w:rsidTr="00FF3849">
        <w:tc>
          <w:tcPr>
            <w:tcW w:w="472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18" w:type="dxa"/>
          </w:tcPr>
          <w:p w:rsidR="00FF3849" w:rsidRDefault="00FF3849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«КЦСОН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6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F3849" w:rsidRPr="00DD6658" w:rsidTr="00FF3849">
        <w:tc>
          <w:tcPr>
            <w:tcW w:w="472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8" w:type="dxa"/>
          </w:tcPr>
          <w:p w:rsidR="00FF3849" w:rsidRDefault="00FF3849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«КЦСОН г. Саянска</w:t>
            </w:r>
            <w:r w:rsidR="00B64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F3849" w:rsidRDefault="0065254E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F3849" w:rsidRPr="00DD6658" w:rsidTr="00FF3849">
        <w:tc>
          <w:tcPr>
            <w:tcW w:w="472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18" w:type="dxa"/>
          </w:tcPr>
          <w:p w:rsidR="00FF3849" w:rsidRDefault="00FF3849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«КЦСОН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6" w:type="dxa"/>
          </w:tcPr>
          <w:p w:rsidR="00FF3849" w:rsidRDefault="0065254E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F3849" w:rsidRPr="00DD6658" w:rsidTr="00FF3849">
        <w:tc>
          <w:tcPr>
            <w:tcW w:w="472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18" w:type="dxa"/>
          </w:tcPr>
          <w:p w:rsidR="00FF3849" w:rsidRPr="00DD6658" w:rsidRDefault="00FF3849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 </w:t>
            </w:r>
            <w:r w:rsidR="00B642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2126" w:type="dxa"/>
          </w:tcPr>
          <w:p w:rsidR="00FF3849" w:rsidRPr="00DD6658" w:rsidRDefault="0065254E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F3849" w:rsidRPr="00DD6658" w:rsidTr="00FF3849">
        <w:tc>
          <w:tcPr>
            <w:tcW w:w="472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18" w:type="dxa"/>
          </w:tcPr>
          <w:p w:rsidR="00FF3849" w:rsidRDefault="00FF3849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« 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6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F3849" w:rsidRPr="00DD6658" w:rsidTr="00FF3849">
        <w:tc>
          <w:tcPr>
            <w:tcW w:w="472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18" w:type="dxa"/>
          </w:tcPr>
          <w:p w:rsidR="00FF3849" w:rsidRDefault="00FF3849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ОГАУСО «Комплексный центр социального о</w:t>
            </w:r>
            <w:r w:rsidR="00B642ED">
              <w:rPr>
                <w:rFonts w:ascii="Times New Roman" w:hAnsi="Times New Roman" w:cs="Times New Roman"/>
                <w:sz w:val="24"/>
                <w:szCs w:val="24"/>
              </w:rPr>
              <w:t>бслуживания населения»</w:t>
            </w:r>
          </w:p>
        </w:tc>
        <w:tc>
          <w:tcPr>
            <w:tcW w:w="2126" w:type="dxa"/>
          </w:tcPr>
          <w:p w:rsidR="00FF3849" w:rsidRPr="00DD6658" w:rsidRDefault="0065254E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3849" w:rsidRPr="00DD6658" w:rsidTr="00FF3849">
        <w:tc>
          <w:tcPr>
            <w:tcW w:w="472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18" w:type="dxa"/>
          </w:tcPr>
          <w:p w:rsidR="00FF3849" w:rsidRDefault="00B642ED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ОГКУСО «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ЦПД г. Черемхово»</w:t>
            </w:r>
          </w:p>
        </w:tc>
        <w:tc>
          <w:tcPr>
            <w:tcW w:w="2126" w:type="dxa"/>
          </w:tcPr>
          <w:p w:rsidR="00FF3849" w:rsidRPr="00DD6658" w:rsidRDefault="0065254E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F3849" w:rsidRPr="00DD6658" w:rsidTr="00FF3849">
        <w:tc>
          <w:tcPr>
            <w:tcW w:w="472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18" w:type="dxa"/>
          </w:tcPr>
          <w:p w:rsidR="00FF3849" w:rsidRDefault="00FF3849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«КЦСОН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6" w:type="dxa"/>
          </w:tcPr>
          <w:p w:rsidR="00FF3849" w:rsidRPr="00DD6658" w:rsidRDefault="0065254E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34B0A" w:rsidRDefault="00C34B0A" w:rsidP="00C34B0A">
      <w:pPr>
        <w:tabs>
          <w:tab w:val="left" w:pos="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34B0A" w:rsidRDefault="00C34B0A" w:rsidP="00C34B0A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br w:type="page"/>
      </w:r>
    </w:p>
    <w:p w:rsidR="00FF3849" w:rsidRPr="00DD6658" w:rsidRDefault="00FF3849" w:rsidP="00FF3849">
      <w:pPr>
        <w:tabs>
          <w:tab w:val="left" w:pos="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РЕЙТИНГОВАЯ ТАБЛИЦА РЕЗУЛЬТАТОВ КОНКУРСА</w:t>
      </w:r>
    </w:p>
    <w:p w:rsidR="00FF3849" w:rsidRPr="00DD6658" w:rsidRDefault="00FF3849" w:rsidP="00FF3849">
      <w:pPr>
        <w:tabs>
          <w:tab w:val="left" w:pos="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FF3849" w:rsidRDefault="00FF3849" w:rsidP="00FF3849">
      <w:pPr>
        <w:tabs>
          <w:tab w:val="left" w:pos="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видеофильмов/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видеопрезентаций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среди учреждений социального обслуживания, подведомственных министерству социального развития, опеки и попечительства Иркутской области, </w:t>
      </w:r>
    </w:p>
    <w:p w:rsidR="00FF3849" w:rsidRDefault="00FF3849" w:rsidP="00FF3849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внедрению системы долговременного ухода</w:t>
      </w:r>
    </w:p>
    <w:p w:rsidR="00C34B0A" w:rsidRPr="00DD6658" w:rsidRDefault="00C34B0A" w:rsidP="00FF384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34B0A" w:rsidRDefault="00C34B0A" w:rsidP="00C34B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НОМИНАЦИЯ:</w:t>
      </w:r>
      <w:r w:rsidR="00253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«Результаты внедрения системы долговременного ухода среди учреждений, оказывающих социальные услуги </w:t>
      </w:r>
      <w:r w:rsidRPr="0055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стационарной </w:t>
      </w:r>
      <w:r w:rsidR="0025339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социального обслуживания»</w:t>
      </w:r>
    </w:p>
    <w:p w:rsidR="00C34B0A" w:rsidRDefault="00C34B0A" w:rsidP="00C34B0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213"/>
        <w:gridCol w:w="2127"/>
        <w:gridCol w:w="1984"/>
      </w:tblGrid>
      <w:tr w:rsidR="00FF3849" w:rsidRPr="00DD6658" w:rsidTr="00253390">
        <w:trPr>
          <w:trHeight w:val="298"/>
        </w:trPr>
        <w:tc>
          <w:tcPr>
            <w:tcW w:w="1560" w:type="dxa"/>
            <w:vMerge w:val="restart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5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F3849" w:rsidRPr="00DD6658" w:rsidRDefault="00FF3849" w:rsidP="002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</w:t>
            </w:r>
            <w:r w:rsidR="00253390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9213" w:type="dxa"/>
            <w:vMerge w:val="restart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5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127" w:type="dxa"/>
            <w:vMerge w:val="restart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  <w:vMerge w:val="restart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FF3849" w:rsidRPr="00DD6658" w:rsidTr="00253390">
        <w:trPr>
          <w:trHeight w:val="298"/>
        </w:trPr>
        <w:tc>
          <w:tcPr>
            <w:tcW w:w="1560" w:type="dxa"/>
            <w:vMerge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49" w:rsidRPr="00DD6658" w:rsidTr="00253390">
        <w:tc>
          <w:tcPr>
            <w:tcW w:w="1560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FF3849" w:rsidRPr="00C34B0A" w:rsidRDefault="00FF3849" w:rsidP="00C34B0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ОГБУСО «Саянский ПНИ»</w:t>
            </w:r>
          </w:p>
          <w:p w:rsidR="00FF3849" w:rsidRPr="00DD6658" w:rsidRDefault="00FF3849" w:rsidP="00C3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5A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F3849" w:rsidRPr="00DD6658" w:rsidTr="00253390">
        <w:tc>
          <w:tcPr>
            <w:tcW w:w="1560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:rsidR="00FF3849" w:rsidRDefault="00FF3849" w:rsidP="00C34B0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ОГБУСО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Пуляевский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ПНИ</w:t>
            </w:r>
          </w:p>
        </w:tc>
        <w:tc>
          <w:tcPr>
            <w:tcW w:w="2127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3849" w:rsidRPr="00DD6658" w:rsidTr="00253390">
        <w:tc>
          <w:tcPr>
            <w:tcW w:w="1560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:rsidR="00FF3849" w:rsidRDefault="00E05A78" w:rsidP="00B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«Иркутский детский дом-интернат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умственно отсталых детей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F3849" w:rsidRPr="00DD6658" w:rsidRDefault="00E05A78" w:rsidP="00B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F3849" w:rsidRPr="00DD6658" w:rsidRDefault="00FF3849" w:rsidP="00B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F3849" w:rsidRPr="00DD6658" w:rsidTr="00253390">
        <w:tc>
          <w:tcPr>
            <w:tcW w:w="1560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:rsidR="00FF3849" w:rsidRDefault="00FF3849" w:rsidP="00B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ОГАУСО « Ангарский ПНИ»</w:t>
            </w:r>
          </w:p>
        </w:tc>
        <w:tc>
          <w:tcPr>
            <w:tcW w:w="2127" w:type="dxa"/>
          </w:tcPr>
          <w:p w:rsidR="00FF3849" w:rsidRPr="00DD6658" w:rsidRDefault="00E05A78" w:rsidP="00B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F3849" w:rsidRDefault="00FF3849" w:rsidP="00B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F3849" w:rsidRPr="00DD6658" w:rsidTr="00253390">
        <w:tc>
          <w:tcPr>
            <w:tcW w:w="1560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:rsidR="00FF3849" w:rsidRDefault="00FF3849" w:rsidP="00B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ОГАУСО « Марковский геронтологический  центр</w:t>
            </w:r>
            <w:r w:rsidR="006525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FF3849" w:rsidRDefault="00E05A78" w:rsidP="00B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F3849" w:rsidRDefault="00FF3849" w:rsidP="00B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F3849" w:rsidRPr="00DD6658" w:rsidTr="00253390">
        <w:tc>
          <w:tcPr>
            <w:tcW w:w="1560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3" w:type="dxa"/>
          </w:tcPr>
          <w:p w:rsidR="00FF3849" w:rsidRDefault="00FF3849" w:rsidP="00B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Тулюшкинский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ПНИ»</w:t>
            </w:r>
          </w:p>
        </w:tc>
        <w:tc>
          <w:tcPr>
            <w:tcW w:w="2127" w:type="dxa"/>
          </w:tcPr>
          <w:p w:rsidR="00FF3849" w:rsidRDefault="00E05A78" w:rsidP="00B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F3849" w:rsidRDefault="00FF3849" w:rsidP="00B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F3849" w:rsidRPr="00DD6658" w:rsidTr="00253390">
        <w:tc>
          <w:tcPr>
            <w:tcW w:w="1560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3" w:type="dxa"/>
          </w:tcPr>
          <w:p w:rsidR="00FF3849" w:rsidRDefault="00E05A78" w:rsidP="00B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«Иркутский детский дом -интернат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умственно отсталых детей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F3849" w:rsidRPr="00DD6658" w:rsidRDefault="00E05A78" w:rsidP="00B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F3849" w:rsidRDefault="00FF3849" w:rsidP="00B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F3849" w:rsidRPr="00DD6658" w:rsidTr="00253390">
        <w:tc>
          <w:tcPr>
            <w:tcW w:w="1560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3" w:type="dxa"/>
          </w:tcPr>
          <w:p w:rsidR="00FF3849" w:rsidRDefault="00FF3849" w:rsidP="00B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«Ново – Ленинский дом интернат для престарелых и инвалидов»</w:t>
            </w:r>
          </w:p>
        </w:tc>
        <w:tc>
          <w:tcPr>
            <w:tcW w:w="2127" w:type="dxa"/>
          </w:tcPr>
          <w:p w:rsidR="00FF3849" w:rsidRDefault="00E05A78" w:rsidP="00B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F3849" w:rsidRDefault="00FF3849" w:rsidP="00B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F3849" w:rsidRPr="00DD6658" w:rsidTr="00253390">
        <w:tc>
          <w:tcPr>
            <w:tcW w:w="1560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3" w:type="dxa"/>
          </w:tcPr>
          <w:p w:rsidR="00FF3849" w:rsidRDefault="00FF3849" w:rsidP="00B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ПНИ»</w:t>
            </w:r>
          </w:p>
        </w:tc>
        <w:tc>
          <w:tcPr>
            <w:tcW w:w="2127" w:type="dxa"/>
          </w:tcPr>
          <w:p w:rsidR="00FF3849" w:rsidRPr="00DD6658" w:rsidRDefault="00FF3849" w:rsidP="00B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FF3849" w:rsidRDefault="00FF3849" w:rsidP="00B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F3849" w:rsidRPr="00DD6658" w:rsidTr="00253390">
        <w:tc>
          <w:tcPr>
            <w:tcW w:w="1560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3" w:type="dxa"/>
          </w:tcPr>
          <w:p w:rsidR="00FF3849" w:rsidRPr="00DD6658" w:rsidRDefault="00E05A78" w:rsidP="00E0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Илимский дом-интернат для престарелых и и</w:t>
            </w:r>
            <w:r w:rsidR="00B932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 xml:space="preserve"> « Лидер»</w:t>
            </w:r>
          </w:p>
        </w:tc>
        <w:tc>
          <w:tcPr>
            <w:tcW w:w="2127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F3849" w:rsidRPr="00DD6658" w:rsidTr="00253390">
        <w:tc>
          <w:tcPr>
            <w:tcW w:w="1560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</w:tcPr>
          <w:p w:rsidR="00FF3849" w:rsidRDefault="00FF3849" w:rsidP="00B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«Д</w:t>
            </w:r>
            <w:r w:rsidR="00B9323F">
              <w:rPr>
                <w:rFonts w:ascii="Times New Roman" w:hAnsi="Times New Roman" w:cs="Times New Roman"/>
                <w:sz w:val="24"/>
                <w:szCs w:val="24"/>
              </w:rPr>
              <w:t>ом-интернат для престарелых и инвалидов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Ордынский»</w:t>
            </w:r>
          </w:p>
        </w:tc>
        <w:tc>
          <w:tcPr>
            <w:tcW w:w="2127" w:type="dxa"/>
          </w:tcPr>
          <w:p w:rsidR="00FF3849" w:rsidRDefault="00FF3849" w:rsidP="00B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FF3849" w:rsidRDefault="00FF3849" w:rsidP="00B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F3849" w:rsidRPr="00DD6658" w:rsidTr="00253390">
        <w:tc>
          <w:tcPr>
            <w:tcW w:w="1560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13" w:type="dxa"/>
          </w:tcPr>
          <w:p w:rsidR="00FF3849" w:rsidRDefault="00B9323F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ом –интернат для престарелых и инвалидов»</w:t>
            </w:r>
          </w:p>
        </w:tc>
        <w:tc>
          <w:tcPr>
            <w:tcW w:w="2127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FF3849" w:rsidRPr="00DD6658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F3849" w:rsidRPr="00DD6658" w:rsidTr="00253390">
        <w:tc>
          <w:tcPr>
            <w:tcW w:w="1560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3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FF3849" w:rsidRDefault="00B9323F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«ПНИ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 xml:space="preserve"> п.Водопадный»</w:t>
            </w:r>
          </w:p>
        </w:tc>
        <w:tc>
          <w:tcPr>
            <w:tcW w:w="2127" w:type="dxa"/>
          </w:tcPr>
          <w:p w:rsidR="00FF3849" w:rsidRDefault="00E05A78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F3849" w:rsidRPr="00DD6658" w:rsidTr="00253390">
        <w:tc>
          <w:tcPr>
            <w:tcW w:w="1560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3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FF3849" w:rsidRDefault="00FF3849" w:rsidP="009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«Д</w:t>
            </w:r>
            <w:r w:rsidR="00B9323F">
              <w:rPr>
                <w:rFonts w:ascii="Times New Roman" w:hAnsi="Times New Roman" w:cs="Times New Roman"/>
                <w:sz w:val="24"/>
                <w:szCs w:val="24"/>
              </w:rPr>
              <w:t>ом-интернат для престарелых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Черемхово и Черемховского района»</w:t>
            </w:r>
          </w:p>
        </w:tc>
        <w:tc>
          <w:tcPr>
            <w:tcW w:w="2127" w:type="dxa"/>
          </w:tcPr>
          <w:p w:rsidR="00FF3849" w:rsidRDefault="00E05A78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FF3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F3849" w:rsidRDefault="00FF3849" w:rsidP="009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C34B0A" w:rsidRDefault="00C34B0A" w:rsidP="00C34B0A">
      <w:pPr>
        <w:spacing w:after="200" w:line="276" w:lineRule="auto"/>
      </w:pPr>
    </w:p>
    <w:p w:rsidR="00C34B0A" w:rsidRDefault="00C34B0A" w:rsidP="00C34B0A"/>
    <w:p w:rsidR="00BD6C50" w:rsidRPr="00C34B0A" w:rsidRDefault="00BD6C50">
      <w:pPr>
        <w:rPr>
          <w:rFonts w:ascii="Times New Roman" w:hAnsi="Times New Roman" w:cs="Times New Roman"/>
          <w:sz w:val="24"/>
          <w:szCs w:val="24"/>
        </w:rPr>
      </w:pPr>
    </w:p>
    <w:sectPr w:rsidR="00BD6C50" w:rsidRPr="00C34B0A" w:rsidSect="00DD66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63D3"/>
    <w:rsid w:val="001D5F07"/>
    <w:rsid w:val="001E3FDE"/>
    <w:rsid w:val="001F31F9"/>
    <w:rsid w:val="00253390"/>
    <w:rsid w:val="00312B03"/>
    <w:rsid w:val="00321D49"/>
    <w:rsid w:val="00331C04"/>
    <w:rsid w:val="003852A6"/>
    <w:rsid w:val="003C1053"/>
    <w:rsid w:val="0040733C"/>
    <w:rsid w:val="004358AD"/>
    <w:rsid w:val="00563D20"/>
    <w:rsid w:val="0065254E"/>
    <w:rsid w:val="00767ED1"/>
    <w:rsid w:val="00780448"/>
    <w:rsid w:val="007E63D3"/>
    <w:rsid w:val="00813750"/>
    <w:rsid w:val="00886DC8"/>
    <w:rsid w:val="0088734F"/>
    <w:rsid w:val="008F69A1"/>
    <w:rsid w:val="00A441A5"/>
    <w:rsid w:val="00B642ED"/>
    <w:rsid w:val="00B9323F"/>
    <w:rsid w:val="00BD6C50"/>
    <w:rsid w:val="00C34B0A"/>
    <w:rsid w:val="00C45CA5"/>
    <w:rsid w:val="00C87463"/>
    <w:rsid w:val="00C9646D"/>
    <w:rsid w:val="00CA7BA7"/>
    <w:rsid w:val="00D74BC0"/>
    <w:rsid w:val="00E05A78"/>
    <w:rsid w:val="00E75EC8"/>
    <w:rsid w:val="00ED60F1"/>
    <w:rsid w:val="00EF1F20"/>
    <w:rsid w:val="00F56F9B"/>
    <w:rsid w:val="00F80BA0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3DB6"/>
  <w15:docId w15:val="{20CD2460-3C5E-4CA3-B474-A07F5801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0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9;&#1082;&#1080;&#1085;&#1072;%20&#1054;&#1042;\Desktop\&#1055;&#1086;&#1083;&#1086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</Template>
  <TotalTime>9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</dc:creator>
  <cp:lastModifiedBy>Крыгина </cp:lastModifiedBy>
  <cp:revision>4</cp:revision>
  <cp:lastPrinted>2022-01-14T01:29:00Z</cp:lastPrinted>
  <dcterms:created xsi:type="dcterms:W3CDTF">2022-01-17T16:08:00Z</dcterms:created>
  <dcterms:modified xsi:type="dcterms:W3CDTF">2022-01-18T07:47:00Z</dcterms:modified>
</cp:coreProperties>
</file>